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7" w:rsidRPr="00CF62A4" w:rsidRDefault="00DB0092" w:rsidP="003D1844">
      <w:pPr>
        <w:tabs>
          <w:tab w:val="left" w:pos="2700"/>
        </w:tabs>
        <w:spacing w:after="0" w:line="240" w:lineRule="auto"/>
        <w:ind w:left="-720" w:right="-720" w:firstLine="288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16510</wp:posOffset>
            </wp:positionV>
            <wp:extent cx="1562100" cy="4083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844">
        <w:rPr>
          <w:rFonts w:ascii="Arial" w:hAnsi="Arial" w:cs="Arial"/>
          <w:b/>
          <w:sz w:val="32"/>
          <w:szCs w:val="32"/>
        </w:rPr>
        <w:t>Food Sciences Section</w:t>
      </w:r>
    </w:p>
    <w:p w:rsidR="000B6D77" w:rsidRDefault="003D1844" w:rsidP="003D1844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F04161">
        <w:rPr>
          <w:rFonts w:ascii="Arial" w:hAnsi="Arial" w:cs="Arial"/>
          <w:b/>
          <w:sz w:val="32"/>
          <w:szCs w:val="32"/>
        </w:rPr>
        <w:t xml:space="preserve"> Wednesday / March 2</w:t>
      </w:r>
      <w:r w:rsidR="00DB0092">
        <w:rPr>
          <w:rFonts w:ascii="Arial" w:hAnsi="Arial" w:cs="Arial"/>
          <w:b/>
          <w:sz w:val="32"/>
          <w:szCs w:val="32"/>
        </w:rPr>
        <w:t>7</w:t>
      </w:r>
      <w:r w:rsidR="00D81E01">
        <w:rPr>
          <w:rFonts w:ascii="Arial" w:hAnsi="Arial" w:cs="Arial"/>
          <w:b/>
          <w:sz w:val="32"/>
          <w:szCs w:val="32"/>
        </w:rPr>
        <w:t>, 201</w:t>
      </w:r>
      <w:r w:rsidR="00DB0092">
        <w:rPr>
          <w:rFonts w:ascii="Arial" w:hAnsi="Arial" w:cs="Arial"/>
          <w:b/>
          <w:sz w:val="32"/>
          <w:szCs w:val="32"/>
        </w:rPr>
        <w:t>9</w:t>
      </w:r>
    </w:p>
    <w:p w:rsidR="002974E2" w:rsidRDefault="002974E2" w:rsidP="000B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:rsidR="00076257" w:rsidRDefault="00076257" w:rsidP="000B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:rsidR="000B6D77" w:rsidRPr="003D1844" w:rsidRDefault="003D1844" w:rsidP="000B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D1844">
        <w:rPr>
          <w:rFonts w:ascii="Arial" w:eastAsia="Times New Roman" w:hAnsi="Arial" w:cs="Arial"/>
          <w:color w:val="000000"/>
          <w:sz w:val="28"/>
          <w:szCs w:val="28"/>
          <w:u w:val="single"/>
        </w:rPr>
        <w:t>Meeting</w:t>
      </w:r>
      <w:r w:rsidR="00D341DB" w:rsidRPr="003D1844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A</w:t>
      </w:r>
      <w:r w:rsidRPr="003D1844">
        <w:rPr>
          <w:rFonts w:ascii="Arial" w:eastAsia="Times New Roman" w:hAnsi="Arial" w:cs="Arial"/>
          <w:color w:val="000000"/>
          <w:sz w:val="28"/>
          <w:szCs w:val="28"/>
          <w:u w:val="single"/>
        </w:rPr>
        <w:t>genda</w:t>
      </w:r>
    </w:p>
    <w:p w:rsidR="000B6D77" w:rsidRDefault="000B6D77" w:rsidP="000B6D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F20" w:rsidRPr="007E0B4F" w:rsidRDefault="00076257" w:rsidP="00E169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</w:t>
      </w:r>
      <w:r w:rsidR="00571851" w:rsidRPr="007E0B4F">
        <w:rPr>
          <w:rFonts w:ascii="Arial" w:hAnsi="Arial" w:cs="Arial"/>
          <w:sz w:val="20"/>
          <w:szCs w:val="20"/>
        </w:rPr>
        <w:t xml:space="preserve"> </w:t>
      </w:r>
      <w:r w:rsidR="00E33F1C" w:rsidRPr="007E0B4F">
        <w:rPr>
          <w:rFonts w:ascii="Arial" w:hAnsi="Arial" w:cs="Arial"/>
          <w:sz w:val="20"/>
          <w:szCs w:val="20"/>
        </w:rPr>
        <w:t>am</w:t>
      </w:r>
      <w:r w:rsidR="003D1844" w:rsidRPr="007E0B4F">
        <w:rPr>
          <w:rFonts w:ascii="Arial" w:hAnsi="Arial" w:cs="Arial"/>
          <w:sz w:val="20"/>
          <w:szCs w:val="20"/>
        </w:rPr>
        <w:tab/>
        <w:t xml:space="preserve">Opening Comments, Antitrust Statement, </w:t>
      </w:r>
      <w:r w:rsidR="000B6D77" w:rsidRPr="007E0B4F">
        <w:rPr>
          <w:rFonts w:ascii="Arial" w:hAnsi="Arial" w:cs="Arial"/>
          <w:sz w:val="20"/>
          <w:szCs w:val="20"/>
        </w:rPr>
        <w:t>Introductions</w:t>
      </w:r>
      <w:r w:rsidR="007E35C4" w:rsidRPr="007E0B4F">
        <w:rPr>
          <w:rFonts w:ascii="Arial" w:hAnsi="Arial" w:cs="Arial"/>
          <w:sz w:val="20"/>
          <w:szCs w:val="20"/>
        </w:rPr>
        <w:t xml:space="preserve"> </w:t>
      </w:r>
      <w:r w:rsidR="003D1844" w:rsidRPr="007E0B4F">
        <w:rPr>
          <w:rFonts w:ascii="Arial" w:hAnsi="Arial" w:cs="Arial"/>
          <w:sz w:val="20"/>
          <w:szCs w:val="20"/>
        </w:rPr>
        <w:t>and Chair’</w:t>
      </w:r>
      <w:r w:rsidR="007E35C4" w:rsidRPr="007E0B4F">
        <w:rPr>
          <w:rFonts w:ascii="Arial" w:hAnsi="Arial" w:cs="Arial"/>
          <w:sz w:val="20"/>
          <w:szCs w:val="20"/>
        </w:rPr>
        <w:t>s</w:t>
      </w:r>
      <w:r w:rsidR="007E0B4F">
        <w:rPr>
          <w:rFonts w:ascii="Arial" w:hAnsi="Arial" w:cs="Arial"/>
          <w:sz w:val="20"/>
          <w:szCs w:val="20"/>
        </w:rPr>
        <w:t xml:space="preserve"> </w:t>
      </w:r>
      <w:r w:rsidR="003D1844" w:rsidRPr="007E0B4F">
        <w:rPr>
          <w:rFonts w:ascii="Arial" w:hAnsi="Arial" w:cs="Arial"/>
          <w:sz w:val="20"/>
          <w:szCs w:val="20"/>
        </w:rPr>
        <w:t>Remarks</w:t>
      </w:r>
    </w:p>
    <w:p w:rsidR="0045209F" w:rsidRPr="007E0B4F" w:rsidRDefault="007E35C4" w:rsidP="004A2D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35C4">
        <w:rPr>
          <w:rFonts w:ascii="Arial" w:hAnsi="Arial" w:cs="Arial"/>
          <w:sz w:val="20"/>
          <w:szCs w:val="20"/>
        </w:rPr>
        <w:tab/>
      </w:r>
      <w:r w:rsidRPr="007E35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="00E33F1C" w:rsidRPr="007E0B4F">
        <w:rPr>
          <w:rFonts w:ascii="Arial" w:hAnsi="Arial" w:cs="Arial"/>
          <w:sz w:val="20"/>
          <w:szCs w:val="20"/>
        </w:rPr>
        <w:t>10:</w:t>
      </w:r>
      <w:r w:rsidR="00076257">
        <w:rPr>
          <w:rFonts w:ascii="Arial" w:hAnsi="Arial" w:cs="Arial"/>
          <w:sz w:val="20"/>
          <w:szCs w:val="20"/>
        </w:rPr>
        <w:t>1</w:t>
      </w:r>
      <w:r w:rsidR="0045209F" w:rsidRPr="007E0B4F">
        <w:rPr>
          <w:rFonts w:ascii="Arial" w:hAnsi="Arial" w:cs="Arial"/>
          <w:sz w:val="20"/>
          <w:szCs w:val="20"/>
        </w:rPr>
        <w:t>0</w:t>
      </w:r>
      <w:r w:rsidR="00571851" w:rsidRPr="007E0B4F">
        <w:rPr>
          <w:rFonts w:ascii="Arial" w:hAnsi="Arial" w:cs="Arial"/>
          <w:sz w:val="20"/>
          <w:szCs w:val="20"/>
        </w:rPr>
        <w:t xml:space="preserve"> </w:t>
      </w:r>
      <w:r w:rsidR="000B6D77" w:rsidRPr="007E0B4F">
        <w:rPr>
          <w:rFonts w:ascii="Arial" w:hAnsi="Arial" w:cs="Arial"/>
          <w:sz w:val="20"/>
          <w:szCs w:val="20"/>
        </w:rPr>
        <w:t xml:space="preserve">am </w:t>
      </w:r>
      <w:r w:rsidR="001B7A04" w:rsidRPr="007E0B4F">
        <w:rPr>
          <w:rFonts w:ascii="Arial" w:hAnsi="Arial" w:cs="Arial"/>
          <w:sz w:val="20"/>
          <w:szCs w:val="20"/>
        </w:rPr>
        <w:tab/>
      </w:r>
      <w:r w:rsidR="0044034F">
        <w:rPr>
          <w:rFonts w:ascii="Arial" w:hAnsi="Arial" w:cs="Arial"/>
          <w:sz w:val="20"/>
          <w:szCs w:val="20"/>
        </w:rPr>
        <w:t xml:space="preserve">FSS </w:t>
      </w:r>
      <w:r w:rsidR="0034075C">
        <w:rPr>
          <w:rFonts w:ascii="Arial" w:hAnsi="Arial" w:cs="Arial"/>
          <w:sz w:val="20"/>
          <w:szCs w:val="20"/>
        </w:rPr>
        <w:t>– Updates and Reports</w:t>
      </w:r>
      <w:r w:rsidR="004A2DD1" w:rsidRPr="007E0B4F">
        <w:rPr>
          <w:rFonts w:ascii="Arial" w:hAnsi="Arial" w:cs="Arial"/>
          <w:sz w:val="20"/>
          <w:szCs w:val="20"/>
        </w:rPr>
        <w:t xml:space="preserve"> </w:t>
      </w:r>
    </w:p>
    <w:p w:rsidR="005921FB" w:rsidRDefault="005921FB" w:rsidP="004A2DD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921FB" w:rsidRDefault="00605870" w:rsidP="00E31D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21FB">
        <w:rPr>
          <w:rFonts w:ascii="Arial" w:hAnsi="Arial" w:cs="Arial"/>
          <w:sz w:val="20"/>
          <w:szCs w:val="20"/>
        </w:rPr>
        <w:tab/>
      </w:r>
      <w:r w:rsidR="0034075C">
        <w:rPr>
          <w:rFonts w:ascii="Arial" w:hAnsi="Arial" w:cs="Arial"/>
          <w:sz w:val="20"/>
          <w:szCs w:val="20"/>
        </w:rPr>
        <w:t>FDA / Issues and Updates</w:t>
      </w:r>
      <w:r w:rsidR="00697DB9">
        <w:rPr>
          <w:rFonts w:ascii="Arial" w:hAnsi="Arial" w:cs="Arial"/>
          <w:sz w:val="20"/>
          <w:szCs w:val="20"/>
        </w:rPr>
        <w:t xml:space="preserve"> – Denise Bode and Kevin Swanson</w:t>
      </w:r>
    </w:p>
    <w:p w:rsidR="00605870" w:rsidRDefault="00605870" w:rsidP="00E31D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5870" w:rsidRDefault="00605870" w:rsidP="00E31D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0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Import Sampling / FDA / FSMA / Other Issues</w:t>
      </w:r>
    </w:p>
    <w:p w:rsidR="00605870" w:rsidRDefault="00605870" w:rsidP="00E31D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05BA" w:rsidRDefault="00605870" w:rsidP="00E31D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05BA">
        <w:rPr>
          <w:rFonts w:ascii="Arial" w:hAnsi="Arial" w:cs="Arial"/>
          <w:sz w:val="20"/>
          <w:szCs w:val="20"/>
        </w:rPr>
        <w:t>CWG Update – Joe Konschnik, ILI Board Chair</w:t>
      </w:r>
    </w:p>
    <w:p w:rsidR="00AB3E4E" w:rsidRDefault="00AB3E4E" w:rsidP="00E31D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3E4E" w:rsidRDefault="00AB3E4E" w:rsidP="00E31D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Part 1 – Farm Bill and Hemp Business Discussion</w:t>
      </w:r>
    </w:p>
    <w:p w:rsidR="005921FB" w:rsidRDefault="005921FB" w:rsidP="00592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09F" w:rsidRPr="007E0B4F" w:rsidRDefault="00587BD7" w:rsidP="004520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 pm</w:t>
      </w:r>
      <w:r>
        <w:rPr>
          <w:rFonts w:ascii="Arial" w:hAnsi="Arial" w:cs="Arial"/>
          <w:sz w:val="20"/>
          <w:szCs w:val="20"/>
        </w:rPr>
        <w:tab/>
        <w:t xml:space="preserve">Lunch </w:t>
      </w:r>
    </w:p>
    <w:p w:rsidR="0045209F" w:rsidRPr="007E0B4F" w:rsidRDefault="0045209F" w:rsidP="004520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0B4F">
        <w:rPr>
          <w:rFonts w:ascii="Arial" w:hAnsi="Arial" w:cs="Arial"/>
          <w:sz w:val="20"/>
          <w:szCs w:val="20"/>
        </w:rPr>
        <w:tab/>
      </w:r>
      <w:r w:rsidRPr="007E0B4F">
        <w:rPr>
          <w:rFonts w:ascii="Arial" w:hAnsi="Arial" w:cs="Arial"/>
          <w:sz w:val="20"/>
          <w:szCs w:val="20"/>
        </w:rPr>
        <w:tab/>
      </w:r>
    </w:p>
    <w:p w:rsidR="00605870" w:rsidRDefault="0045209F" w:rsidP="00AB3E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0B4F">
        <w:rPr>
          <w:rFonts w:ascii="Arial" w:hAnsi="Arial" w:cs="Arial"/>
          <w:sz w:val="20"/>
          <w:szCs w:val="20"/>
        </w:rPr>
        <w:t>1:3</w:t>
      </w:r>
      <w:r w:rsidR="00784943" w:rsidRPr="007E0B4F">
        <w:rPr>
          <w:rFonts w:ascii="Arial" w:hAnsi="Arial" w:cs="Arial"/>
          <w:sz w:val="20"/>
          <w:szCs w:val="20"/>
        </w:rPr>
        <w:t>0</w:t>
      </w:r>
      <w:r w:rsidRPr="007E0B4F">
        <w:rPr>
          <w:rFonts w:ascii="Arial" w:hAnsi="Arial" w:cs="Arial"/>
          <w:sz w:val="20"/>
          <w:szCs w:val="20"/>
        </w:rPr>
        <w:t xml:space="preserve"> pm</w:t>
      </w:r>
      <w:r w:rsidRPr="007E0B4F">
        <w:rPr>
          <w:rFonts w:ascii="Arial" w:hAnsi="Arial" w:cs="Arial"/>
          <w:sz w:val="20"/>
          <w:szCs w:val="20"/>
        </w:rPr>
        <w:tab/>
      </w:r>
      <w:r w:rsidR="00AB3E4E">
        <w:rPr>
          <w:rFonts w:ascii="Arial" w:hAnsi="Arial" w:cs="Arial"/>
          <w:sz w:val="20"/>
          <w:szCs w:val="20"/>
        </w:rPr>
        <w:t>Part 2 - Farm Bill and Hemp Business Discussion</w:t>
      </w:r>
    </w:p>
    <w:p w:rsidR="00AB3E4E" w:rsidRDefault="00AB3E4E" w:rsidP="00AB3E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3E4E" w:rsidRDefault="00AB3E4E" w:rsidP="00AB3E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2:00 pm</w:t>
      </w:r>
      <w:r>
        <w:rPr>
          <w:rFonts w:ascii="Arial" w:hAnsi="Arial" w:cs="Arial"/>
          <w:sz w:val="20"/>
          <w:szCs w:val="20"/>
        </w:rPr>
        <w:tab/>
        <w:t>Conference call – FDA 50 State Conference Call on Laboratories</w:t>
      </w:r>
    </w:p>
    <w:p w:rsidR="00587BD7" w:rsidRDefault="0044034F" w:rsidP="00E31DC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473FB" w:rsidRPr="006473FB" w:rsidRDefault="00587BD7" w:rsidP="008C2F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3:00 pm</w:t>
      </w:r>
      <w:r>
        <w:rPr>
          <w:rFonts w:ascii="Arial" w:hAnsi="Arial" w:cs="Arial"/>
          <w:sz w:val="20"/>
          <w:szCs w:val="20"/>
        </w:rPr>
        <w:tab/>
        <w:t>Afternoon break</w:t>
      </w:r>
      <w:r>
        <w:rPr>
          <w:rFonts w:ascii="Arial" w:hAnsi="Arial" w:cs="Arial"/>
          <w:sz w:val="20"/>
          <w:szCs w:val="20"/>
        </w:rPr>
        <w:br/>
      </w:r>
    </w:p>
    <w:p w:rsidR="00E31DC0" w:rsidRDefault="00587BD7" w:rsidP="00E31D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3:15 pm</w:t>
      </w:r>
      <w:r w:rsidR="008C2F69">
        <w:rPr>
          <w:rFonts w:ascii="Arial" w:hAnsi="Arial" w:cs="Arial"/>
          <w:sz w:val="20"/>
          <w:szCs w:val="20"/>
        </w:rPr>
        <w:tab/>
      </w:r>
      <w:r w:rsidR="00E31DC0">
        <w:rPr>
          <w:rFonts w:ascii="Arial" w:hAnsi="Arial" w:cs="Arial"/>
          <w:sz w:val="20"/>
          <w:szCs w:val="20"/>
        </w:rPr>
        <w:t>ACIL and AOAC – Discussion / guest, Dr. Palmer Orlandi, Deputy Executive Director</w:t>
      </w:r>
    </w:p>
    <w:p w:rsidR="00E31DC0" w:rsidRDefault="00E31DC0" w:rsidP="00E31D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1FB">
        <w:rPr>
          <w:rFonts w:ascii="Arial" w:hAnsi="Arial" w:cs="Arial"/>
          <w:sz w:val="20"/>
          <w:szCs w:val="20"/>
        </w:rPr>
        <w:t>and Chief Science Officer</w:t>
      </w:r>
      <w:r>
        <w:rPr>
          <w:rFonts w:ascii="Arial" w:hAnsi="Arial" w:cs="Arial"/>
          <w:sz w:val="20"/>
          <w:szCs w:val="20"/>
        </w:rPr>
        <w:t>, AOAC</w:t>
      </w:r>
    </w:p>
    <w:p w:rsidR="00AB3E4E" w:rsidRDefault="00AB3E4E" w:rsidP="00E31D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285" w:rsidRPr="007C5285" w:rsidRDefault="007C5285" w:rsidP="00E31DC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Begin Executive Session for FSS members</w:t>
      </w:r>
      <w:bookmarkStart w:id="0" w:name="_GoBack"/>
      <w:bookmarkEnd w:id="0"/>
    </w:p>
    <w:p w:rsidR="007C5285" w:rsidRDefault="007C5285" w:rsidP="00E31D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3E4E" w:rsidRDefault="00AB3E4E" w:rsidP="00E31D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Discussion – ACIL and USDA – Mike Oscar, ACIL GR Director</w:t>
      </w:r>
    </w:p>
    <w:p w:rsidR="00E31DC0" w:rsidRDefault="00E31DC0" w:rsidP="00E31DC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AD43A9" w:rsidRDefault="00AD43A9" w:rsidP="008C2F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4:30 pm</w:t>
      </w:r>
      <w:r>
        <w:rPr>
          <w:rFonts w:ascii="Arial" w:hAnsi="Arial" w:cs="Arial"/>
          <w:sz w:val="20"/>
          <w:szCs w:val="20"/>
        </w:rPr>
        <w:tab/>
        <w:t>“Around the Room” – future topics and direction for FSS</w:t>
      </w:r>
    </w:p>
    <w:p w:rsidR="008727CF" w:rsidRDefault="00587BD7" w:rsidP="008C2F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C2F69">
        <w:rPr>
          <w:rFonts w:ascii="Arial" w:hAnsi="Arial" w:cs="Arial"/>
          <w:sz w:val="20"/>
          <w:szCs w:val="20"/>
        </w:rPr>
        <w:t>5:</w:t>
      </w:r>
      <w:r w:rsidR="005921FB">
        <w:rPr>
          <w:rFonts w:ascii="Arial" w:hAnsi="Arial" w:cs="Arial"/>
          <w:sz w:val="20"/>
          <w:szCs w:val="20"/>
        </w:rPr>
        <w:t>0</w:t>
      </w:r>
      <w:r w:rsidR="006473FB" w:rsidRPr="006473FB">
        <w:rPr>
          <w:rFonts w:ascii="Arial" w:hAnsi="Arial" w:cs="Arial"/>
          <w:sz w:val="20"/>
          <w:szCs w:val="20"/>
        </w:rPr>
        <w:t>0</w:t>
      </w:r>
      <w:r w:rsidR="005921FB">
        <w:rPr>
          <w:rFonts w:ascii="Arial" w:hAnsi="Arial" w:cs="Arial"/>
          <w:sz w:val="20"/>
          <w:szCs w:val="20"/>
        </w:rPr>
        <w:t xml:space="preserve"> </w:t>
      </w:r>
      <w:r w:rsidR="006473FB" w:rsidRPr="006473FB">
        <w:rPr>
          <w:rFonts w:ascii="Arial" w:hAnsi="Arial" w:cs="Arial"/>
          <w:sz w:val="20"/>
          <w:szCs w:val="20"/>
        </w:rPr>
        <w:t xml:space="preserve">pm </w:t>
      </w:r>
      <w:r w:rsidR="008C2F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Adjournment</w:t>
      </w:r>
    </w:p>
    <w:p w:rsidR="0034075C" w:rsidRDefault="0034075C" w:rsidP="008C2F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075C" w:rsidRDefault="0034075C" w:rsidP="008C2F6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4075C" w:rsidSect="00512F20">
      <w:footerReference w:type="default" r:id="rId10"/>
      <w:pgSz w:w="12240" w:h="15840" w:code="1"/>
      <w:pgMar w:top="108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5C" w:rsidRDefault="0034075C" w:rsidP="00E16943">
      <w:pPr>
        <w:spacing w:after="0" w:line="240" w:lineRule="auto"/>
      </w:pPr>
      <w:r>
        <w:separator/>
      </w:r>
    </w:p>
  </w:endnote>
  <w:endnote w:type="continuationSeparator" w:id="0">
    <w:p w:rsidR="0034075C" w:rsidRDefault="0034075C" w:rsidP="00E1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Condense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5C" w:rsidRDefault="0034075C" w:rsidP="00E33F1C">
    <w:pPr>
      <w:pStyle w:val="Footer"/>
      <w:jc w:val="center"/>
    </w:pPr>
    <w:r w:rsidRPr="00032703">
      <w:rPr>
        <w:rFonts w:cs="Arial"/>
        <w:b/>
        <w:color w:val="1F497D"/>
        <w:sz w:val="16"/>
        <w:szCs w:val="16"/>
      </w:rPr>
      <w:t>AMERICAN COUNCIL OF INDEPENDENT LABORATORIES</w:t>
    </w:r>
    <w:r w:rsidRPr="00E50B4B">
      <w:rPr>
        <w:rFonts w:ascii="SwitzerlandCondensed" w:hAnsi="SwitzerlandCondensed"/>
        <w:sz w:val="20"/>
        <w:szCs w:val="20"/>
      </w:rPr>
      <w:br/>
    </w:r>
    <w:r>
      <w:rPr>
        <w:rFonts w:ascii="Arial Narrow" w:hAnsi="Arial Narrow" w:cs="Arial"/>
        <w:sz w:val="16"/>
        <w:szCs w:val="16"/>
      </w:rPr>
      <w:t>1875 I Street</w:t>
    </w:r>
    <w:r w:rsidRPr="00CB560C">
      <w:rPr>
        <w:rFonts w:ascii="Arial Narrow" w:hAnsi="Arial Narrow" w:cs="Arial"/>
        <w:sz w:val="16"/>
        <w:szCs w:val="16"/>
      </w:rPr>
      <w:t xml:space="preserve"> NW ▪ Suite </w:t>
    </w:r>
    <w:r>
      <w:rPr>
        <w:rFonts w:ascii="Arial Narrow" w:hAnsi="Arial Narrow" w:cs="Arial"/>
        <w:sz w:val="16"/>
        <w:szCs w:val="16"/>
      </w:rPr>
      <w:t>50</w:t>
    </w:r>
    <w:r w:rsidRPr="00CB560C">
      <w:rPr>
        <w:rFonts w:ascii="Arial Narrow" w:hAnsi="Arial Narrow" w:cs="Arial"/>
        <w:sz w:val="16"/>
        <w:szCs w:val="16"/>
      </w:rPr>
      <w:t>0 ▪ Washington, DC 200</w:t>
    </w:r>
    <w:r>
      <w:rPr>
        <w:rFonts w:ascii="Arial Narrow" w:hAnsi="Arial Narrow" w:cs="Arial"/>
        <w:sz w:val="16"/>
        <w:szCs w:val="16"/>
      </w:rPr>
      <w:t>0</w:t>
    </w:r>
    <w:r w:rsidRPr="00CB560C">
      <w:rPr>
        <w:rFonts w:ascii="Arial Narrow" w:hAnsi="Arial Narrow" w:cs="Arial"/>
        <w:sz w:val="16"/>
        <w:szCs w:val="16"/>
      </w:rPr>
      <w:t>6  ▪ TEL 202.887.5872  ▪ FAX 202.887.0021 ▪ www.acil.org ▪ info@acil.org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5C" w:rsidRDefault="0034075C" w:rsidP="00E16943">
      <w:pPr>
        <w:spacing w:after="0" w:line="240" w:lineRule="auto"/>
      </w:pPr>
      <w:r>
        <w:separator/>
      </w:r>
    </w:p>
  </w:footnote>
  <w:footnote w:type="continuationSeparator" w:id="0">
    <w:p w:rsidR="0034075C" w:rsidRDefault="0034075C" w:rsidP="00E1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2238"/>
    <w:multiLevelType w:val="hybridMultilevel"/>
    <w:tmpl w:val="05A00840"/>
    <w:lvl w:ilvl="0" w:tplc="11925F9A">
      <w:start w:val="1"/>
      <w:numFmt w:val="lowerLetter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7"/>
    <w:rsid w:val="00076257"/>
    <w:rsid w:val="000B6D77"/>
    <w:rsid w:val="00115428"/>
    <w:rsid w:val="001639B2"/>
    <w:rsid w:val="00182BDD"/>
    <w:rsid w:val="001A5FB8"/>
    <w:rsid w:val="001B7A04"/>
    <w:rsid w:val="001F05BA"/>
    <w:rsid w:val="00251568"/>
    <w:rsid w:val="002974E2"/>
    <w:rsid w:val="0034075C"/>
    <w:rsid w:val="00372338"/>
    <w:rsid w:val="003B72B9"/>
    <w:rsid w:val="003D1844"/>
    <w:rsid w:val="0044034F"/>
    <w:rsid w:val="0045209F"/>
    <w:rsid w:val="00470F15"/>
    <w:rsid w:val="004A2DD1"/>
    <w:rsid w:val="00502447"/>
    <w:rsid w:val="00503A62"/>
    <w:rsid w:val="00512467"/>
    <w:rsid w:val="00512F20"/>
    <w:rsid w:val="005268DC"/>
    <w:rsid w:val="00571851"/>
    <w:rsid w:val="00587BD7"/>
    <w:rsid w:val="005921FB"/>
    <w:rsid w:val="00605870"/>
    <w:rsid w:val="00614745"/>
    <w:rsid w:val="006473FB"/>
    <w:rsid w:val="00687F9F"/>
    <w:rsid w:val="00697DB9"/>
    <w:rsid w:val="006F77D2"/>
    <w:rsid w:val="00744416"/>
    <w:rsid w:val="00755C4D"/>
    <w:rsid w:val="00784943"/>
    <w:rsid w:val="007C5285"/>
    <w:rsid w:val="007E0B4F"/>
    <w:rsid w:val="007E35C4"/>
    <w:rsid w:val="007F4772"/>
    <w:rsid w:val="008632B0"/>
    <w:rsid w:val="008727CF"/>
    <w:rsid w:val="008A6C8A"/>
    <w:rsid w:val="008C2F69"/>
    <w:rsid w:val="009A39AB"/>
    <w:rsid w:val="009B764E"/>
    <w:rsid w:val="00A84967"/>
    <w:rsid w:val="00AB3E4E"/>
    <w:rsid w:val="00AD43A9"/>
    <w:rsid w:val="00B10F8A"/>
    <w:rsid w:val="00B7063F"/>
    <w:rsid w:val="00BB2EE1"/>
    <w:rsid w:val="00C267DB"/>
    <w:rsid w:val="00CE6F1C"/>
    <w:rsid w:val="00D341DB"/>
    <w:rsid w:val="00D64F65"/>
    <w:rsid w:val="00D81E01"/>
    <w:rsid w:val="00D938BE"/>
    <w:rsid w:val="00DB0092"/>
    <w:rsid w:val="00E16943"/>
    <w:rsid w:val="00E31DC0"/>
    <w:rsid w:val="00E33F1C"/>
    <w:rsid w:val="00ED29B0"/>
    <w:rsid w:val="00ED6CE7"/>
    <w:rsid w:val="00F02FC2"/>
    <w:rsid w:val="00F04161"/>
    <w:rsid w:val="00F27DDE"/>
    <w:rsid w:val="00F61491"/>
    <w:rsid w:val="00F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43"/>
  </w:style>
  <w:style w:type="paragraph" w:styleId="Footer">
    <w:name w:val="footer"/>
    <w:basedOn w:val="Normal"/>
    <w:link w:val="FooterChar"/>
    <w:uiPriority w:val="99"/>
    <w:unhideWhenUsed/>
    <w:rsid w:val="00E1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43"/>
  </w:style>
  <w:style w:type="paragraph" w:styleId="Footer">
    <w:name w:val="footer"/>
    <w:basedOn w:val="Normal"/>
    <w:link w:val="FooterChar"/>
    <w:uiPriority w:val="99"/>
    <w:unhideWhenUsed/>
    <w:rsid w:val="00E1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FAB7-B17A-4E1F-8B07-5915A607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BCD71C45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Horan</dc:creator>
  <cp:lastModifiedBy>Bob Uttenweiler</cp:lastModifiedBy>
  <cp:revision>3</cp:revision>
  <dcterms:created xsi:type="dcterms:W3CDTF">2019-03-01T14:16:00Z</dcterms:created>
  <dcterms:modified xsi:type="dcterms:W3CDTF">2019-03-05T20:09:00Z</dcterms:modified>
</cp:coreProperties>
</file>